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0" w:rsidRPr="006146F5" w:rsidRDefault="00AA1F10" w:rsidP="00840A92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6146F5">
        <w:rPr>
          <w:rFonts w:ascii="Garamond" w:hAnsi="Garamond"/>
          <w:b/>
          <w:sz w:val="32"/>
          <w:szCs w:val="32"/>
        </w:rPr>
        <w:t>Group Agreements</w:t>
      </w:r>
    </w:p>
    <w:p w:rsidR="00AA1F10" w:rsidRPr="006146F5" w:rsidRDefault="00AA1F10" w:rsidP="00840A92">
      <w:pPr>
        <w:spacing w:after="0"/>
        <w:jc w:val="center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for Healthy Northern Kennebec and Healthy Waterville Action Team Meetings</w:t>
      </w:r>
    </w:p>
    <w:p w:rsidR="00AA1F10" w:rsidRPr="006146F5" w:rsidRDefault="00AA1F10">
      <w:pPr>
        <w:rPr>
          <w:rFonts w:ascii="Garamond" w:hAnsi="Garamond"/>
          <w:b/>
          <w:sz w:val="32"/>
          <w:szCs w:val="32"/>
        </w:rPr>
      </w:pPr>
    </w:p>
    <w:p w:rsidR="00AA1F10" w:rsidRPr="006146F5" w:rsidRDefault="00AA1F10">
      <w:pPr>
        <w:rPr>
          <w:rFonts w:ascii="Garamond" w:hAnsi="Garamond"/>
          <w:b/>
          <w:sz w:val="32"/>
          <w:szCs w:val="32"/>
        </w:rPr>
      </w:pPr>
      <w:r w:rsidRPr="006146F5">
        <w:rPr>
          <w:rFonts w:ascii="Garamond" w:hAnsi="Garamond"/>
          <w:b/>
          <w:sz w:val="32"/>
          <w:szCs w:val="32"/>
        </w:rPr>
        <w:t>Be respectful.</w:t>
      </w:r>
    </w:p>
    <w:p w:rsidR="00AA1F10" w:rsidRPr="006146F5" w:rsidRDefault="00AA1F10" w:rsidP="00840A92">
      <w:p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This means: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One person speaking at a time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Listen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Be willing to see everyone’s point of view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Do not judge others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Each person contributes differently, but everyone has value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Keep your tech in check</w:t>
      </w:r>
    </w:p>
    <w:p w:rsidR="00AA1F10" w:rsidRPr="006146F5" w:rsidRDefault="00AA1F10" w:rsidP="00840A92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It’s OK to say no</w:t>
      </w:r>
    </w:p>
    <w:p w:rsidR="00AA1F10" w:rsidRPr="006146F5" w:rsidRDefault="00AA1F10">
      <w:p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 xml:space="preserve">Use person-first language </w:t>
      </w:r>
    </w:p>
    <w:p w:rsidR="00AA1F10" w:rsidRPr="006146F5" w:rsidRDefault="00AA1F10">
      <w:p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Share the airtime</w:t>
      </w:r>
    </w:p>
    <w:p w:rsidR="00AA1F10" w:rsidRPr="006146F5" w:rsidRDefault="00AA1F10">
      <w:p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Stick to agenda</w:t>
      </w:r>
    </w:p>
    <w:p w:rsidR="00AA1F10" w:rsidRPr="006146F5" w:rsidRDefault="00AA1F10" w:rsidP="006146F5">
      <w:pPr>
        <w:jc w:val="center"/>
        <w:rPr>
          <w:rFonts w:ascii="Garamond" w:hAnsi="Garamond"/>
          <w:i/>
          <w:sz w:val="32"/>
          <w:szCs w:val="32"/>
        </w:rPr>
      </w:pPr>
      <w:r w:rsidRPr="006146F5">
        <w:rPr>
          <w:rFonts w:ascii="Garamond" w:hAnsi="Garamond"/>
          <w:i/>
          <w:sz w:val="32"/>
          <w:szCs w:val="32"/>
        </w:rPr>
        <w:t>HNK coalition members added on 10/23/19: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Be an ‘adventurer’ not a ‘prisoner’ – Don’t be afraid to be innovative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Move up and Move back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Start and end on time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Be yourself – contribute your true self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You are responsible for what you get out of this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Don’t discount others’ ideas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Be present – 100% focus and attention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If you want to vent, take it outside</w:t>
      </w:r>
    </w:p>
    <w:p w:rsidR="00AA1F10" w:rsidRPr="006146F5" w:rsidRDefault="00AA1F10" w:rsidP="006146F5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46F5">
        <w:rPr>
          <w:rFonts w:ascii="Garamond" w:hAnsi="Garamond"/>
          <w:sz w:val="32"/>
          <w:szCs w:val="32"/>
        </w:rPr>
        <w:t>Be a team player, support each other</w:t>
      </w:r>
    </w:p>
    <w:sectPr w:rsidR="00AA1F10" w:rsidRPr="006146F5" w:rsidSect="0028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E94"/>
    <w:multiLevelType w:val="hybridMultilevel"/>
    <w:tmpl w:val="31A61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841E4"/>
    <w:multiLevelType w:val="hybridMultilevel"/>
    <w:tmpl w:val="362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92"/>
    <w:rsid w:val="00280028"/>
    <w:rsid w:val="006146F5"/>
    <w:rsid w:val="00690D07"/>
    <w:rsid w:val="006F185D"/>
    <w:rsid w:val="00840A92"/>
    <w:rsid w:val="00AA1F10"/>
    <w:rsid w:val="00E12C07"/>
    <w:rsid w:val="00F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654</Characters>
  <Application>Microsoft Office Outlook</Application>
  <DocSecurity>0</DocSecurity>
  <Lines>0</Lines>
  <Paragraphs>0</Paragraphs>
  <ScaleCrop>false</ScaleCrop>
  <Company>MaineGeneral Medical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Agreements</dc:title>
  <dc:subject/>
  <dc:creator>Fran Mullin</dc:creator>
  <cp:keywords/>
  <dc:description/>
  <cp:lastModifiedBy>JD</cp:lastModifiedBy>
  <cp:revision>2</cp:revision>
  <cp:lastPrinted>2020-02-26T00:24:00Z</cp:lastPrinted>
  <dcterms:created xsi:type="dcterms:W3CDTF">2020-03-24T02:18:00Z</dcterms:created>
  <dcterms:modified xsi:type="dcterms:W3CDTF">2020-03-24T02:18:00Z</dcterms:modified>
</cp:coreProperties>
</file>