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2A" w:rsidRDefault="00092F2A">
      <w:pPr>
        <w:jc w:val="center"/>
        <w:rPr>
          <w:b/>
          <w:color w:val="005A65"/>
          <w:sz w:val="36"/>
          <w:szCs w:val="36"/>
        </w:rPr>
      </w:pPr>
      <w:r>
        <w:rPr>
          <w:b/>
          <w:color w:val="005A65"/>
          <w:sz w:val="36"/>
          <w:szCs w:val="36"/>
        </w:rPr>
        <w:t>Co-design / Distributed Leadership Debrief Discussion – 3-25-2020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96"/>
        <w:gridCol w:w="3597"/>
        <w:gridCol w:w="3597"/>
      </w:tblGrid>
      <w:tr w:rsidR="00092F2A" w:rsidTr="00AF7FA2">
        <w:trPr>
          <w:trHeight w:val="1700"/>
        </w:trPr>
        <w:tc>
          <w:tcPr>
            <w:tcW w:w="3596" w:type="dxa"/>
          </w:tcPr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  <w:color w:val="005A65"/>
                <w:sz w:val="28"/>
                <w:szCs w:val="28"/>
              </w:rPr>
            </w:pPr>
            <w:r w:rsidRPr="00AF7FA2">
              <w:rPr>
                <w:b/>
                <w:color w:val="005A65"/>
                <w:sz w:val="28"/>
                <w:szCs w:val="28"/>
              </w:rPr>
              <w:t>Healthy Northern Kennebec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  <w:color w:val="005A65"/>
                <w:sz w:val="48"/>
                <w:szCs w:val="48"/>
              </w:rPr>
            </w:pPr>
            <w:r w:rsidRPr="00AF7FA2">
              <w:rPr>
                <w:b/>
                <w:color w:val="005A65"/>
                <w:sz w:val="48"/>
                <w:szCs w:val="48"/>
              </w:rPr>
              <w:t>Zoom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  <w:color w:val="005A65"/>
                <w:sz w:val="48"/>
                <w:szCs w:val="48"/>
              </w:rPr>
            </w:pPr>
            <w:r w:rsidRPr="00AF7FA2">
              <w:rPr>
                <w:b/>
                <w:color w:val="005A65"/>
                <w:sz w:val="48"/>
                <w:szCs w:val="48"/>
              </w:rPr>
              <w:t>MEETING</w:t>
            </w:r>
          </w:p>
          <w:p w:rsidR="00092F2A" w:rsidRDefault="00092F2A" w:rsidP="00AF7FA2">
            <w:pPr>
              <w:spacing w:after="0" w:line="240" w:lineRule="auto"/>
            </w:pPr>
          </w:p>
        </w:tc>
        <w:tc>
          <w:tcPr>
            <w:tcW w:w="3597" w:type="dxa"/>
          </w:tcPr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  <w:color w:val="AE132A"/>
              </w:rPr>
            </w:pPr>
            <w:r>
              <w:rPr>
                <w:noProof/>
              </w:rPr>
              <w:pict>
                <v:shape id="_x0000_s1026" style="position:absolute;left:0;text-align:left;margin-left:66.2pt;margin-top:6.05pt;width:37.5pt;height:35.25pt;z-index:251658240;visibility:visible;mso-position-horizontal-relative:text;mso-position-vertical-relative:text;v-text-anchor:middle" coordsize="4762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" adj="-11796480,,5400" path="al63127,171191,185478,171191,185478,59339,290772,59339,290772,171191,413123,171191l413123,276484r-122351,l290772,388336r-105294,l185478,276484xe" fillcolor="#4f81bd" strokecolor="#31538f" strokeweight="1pt">
                  <v:stroke startarrowwidth="narrow" startarrowlength="short" endarrowwidth="narrow" endarrowlength="short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63127,171191;185478,171191;185478,59339;290772,59339;290772,171191;413123,171191;413123,276484;290772,276484;290772,388336;185478,388336;185478,276484;63127,276484;63127,171191" o:connectangles="0,0,0,0,0,0,0,0,0,0,0,0,0" textboxrect="0,0,476250,447675"/>
                  <v:handles>
                    <v:h position="@3,#0" polar="10800,10800"/>
                    <v:h position="#2,#1" polar="10800,10800" radiusrange="0,10800"/>
                  </v:handles>
                  <v:textbox inset="2.53958mm,2.53958mm,2.53958mm,2.53958mm">
                    <w:txbxContent>
                      <w:p w:rsidR="00092F2A" w:rsidRDefault="00092F2A">
                        <w:pPr>
                          <w:textDirection w:val="btLr"/>
                        </w:pPr>
                      </w:p>
                    </w:txbxContent>
                  </v:textbox>
                </v:shape>
              </w:pic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</w:rPr>
            </w:pP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</w:rPr>
            </w:pPr>
          </w:p>
          <w:p w:rsidR="00092F2A" w:rsidRPr="00AF7FA2" w:rsidRDefault="00092F2A" w:rsidP="00AF7FA2">
            <w:pPr>
              <w:spacing w:after="0" w:line="240" w:lineRule="auto"/>
              <w:rPr>
                <w:b/>
              </w:rPr>
            </w:pP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</w:rPr>
            </w:pPr>
            <w:r w:rsidRPr="00AF7FA2">
              <w:rPr>
                <w:b/>
              </w:rPr>
              <w:t xml:space="preserve">What are the positives 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</w:rPr>
            </w:pPr>
            <w:r w:rsidRPr="00AF7FA2">
              <w:rPr>
                <w:b/>
              </w:rPr>
              <w:t>(expected or unexpected)?</w:t>
            </w:r>
          </w:p>
        </w:tc>
        <w:tc>
          <w:tcPr>
            <w:tcW w:w="3597" w:type="dxa"/>
          </w:tcPr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71.6pt;margin-top:12.05pt;width:27.75pt;height:24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" fillcolor="#4f81bd" strokecolor="#3153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92F2A" w:rsidRDefault="00092F2A">
                        <w:pPr>
                          <w:textDirection w:val="btLr"/>
                        </w:pPr>
                      </w:p>
                    </w:txbxContent>
                  </v:textbox>
                </v:shape>
              </w:pic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</w:rPr>
            </w:pP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</w:rPr>
            </w:pPr>
          </w:p>
          <w:p w:rsidR="00092F2A" w:rsidRPr="00AF7FA2" w:rsidRDefault="00092F2A" w:rsidP="00AF7FA2">
            <w:pPr>
              <w:spacing w:after="0" w:line="240" w:lineRule="auto"/>
              <w:rPr>
                <w:b/>
              </w:rPr>
            </w:pP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</w:rPr>
            </w:pPr>
            <w:r w:rsidRPr="00AF7FA2">
              <w:rPr>
                <w:b/>
              </w:rPr>
              <w:t>What changes do we need to consider based on some “not there yet” moments?</w:t>
            </w:r>
          </w:p>
        </w:tc>
      </w:tr>
      <w:tr w:rsidR="00092F2A" w:rsidTr="00AF7FA2">
        <w:tc>
          <w:tcPr>
            <w:tcW w:w="3596" w:type="dxa"/>
          </w:tcPr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  <w:color w:val="005A65"/>
                <w:sz w:val="48"/>
                <w:szCs w:val="48"/>
              </w:rPr>
            </w:pPr>
            <w:r w:rsidRPr="00AF7FA2">
              <w:rPr>
                <w:b/>
                <w:color w:val="005A65"/>
                <w:sz w:val="48"/>
                <w:szCs w:val="48"/>
              </w:rPr>
              <w:t>RESULTS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  <w:r w:rsidRPr="00AF7FA2">
              <w:rPr>
                <w:i/>
              </w:rPr>
              <w:t>Did we meet the aim of our agenda?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  <w:r w:rsidRPr="00AF7FA2">
              <w:rPr>
                <w:i/>
              </w:rPr>
              <w:t xml:space="preserve"> </w:t>
            </w:r>
          </w:p>
          <w:p w:rsidR="00092F2A" w:rsidRPr="00AF7FA2" w:rsidRDefault="00092F2A" w:rsidP="00AF7FA2">
            <w:pPr>
              <w:spacing w:after="0" w:line="240" w:lineRule="auto"/>
              <w:rPr>
                <w:i/>
              </w:rPr>
            </w:pPr>
            <w:r w:rsidRPr="00AF7FA2">
              <w:rPr>
                <w:i/>
              </w:rPr>
              <w:t>Objectives:</w:t>
            </w:r>
          </w:p>
          <w:p w:rsidR="00092F2A" w:rsidRPr="00AF7FA2" w:rsidRDefault="00092F2A" w:rsidP="00AF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F7FA2">
              <w:rPr>
                <w:i/>
              </w:rPr>
              <w:t>Introduce ourselves via Zoom</w:t>
            </w:r>
          </w:p>
          <w:p w:rsidR="00092F2A" w:rsidRPr="00AF7FA2" w:rsidRDefault="00092F2A" w:rsidP="00AF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F7FA2">
              <w:rPr>
                <w:i/>
              </w:rPr>
              <w:t>Learn how to meet and participate virtually via Zoom</w:t>
            </w:r>
          </w:p>
          <w:p w:rsidR="00092F2A" w:rsidRPr="00AF7FA2" w:rsidRDefault="00092F2A" w:rsidP="00AF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F7FA2">
              <w:rPr>
                <w:i/>
              </w:rPr>
              <w:t>Learn how Central Maine is addressing COVID-19</w:t>
            </w:r>
          </w:p>
          <w:p w:rsidR="00092F2A" w:rsidRPr="00AF7FA2" w:rsidRDefault="00092F2A" w:rsidP="00AF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F7FA2">
              <w:rPr>
                <w:i/>
              </w:rPr>
              <w:t>Ask for Help/Offer Assistance</w:t>
            </w:r>
          </w:p>
          <w:p w:rsidR="00092F2A" w:rsidRPr="00AF7FA2" w:rsidRDefault="00092F2A" w:rsidP="00AF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F7FA2">
              <w:rPr>
                <w:i/>
              </w:rPr>
              <w:t>Reflect</w:t>
            </w:r>
          </w:p>
          <w:p w:rsidR="00092F2A" w:rsidRPr="00AF7FA2" w:rsidRDefault="00092F2A" w:rsidP="00AF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F7FA2">
              <w:rPr>
                <w:i/>
              </w:rPr>
              <w:t>Evaluate our meeting</w:t>
            </w:r>
          </w:p>
          <w:p w:rsidR="00092F2A" w:rsidRDefault="00092F2A" w:rsidP="00AF7FA2">
            <w:pPr>
              <w:spacing w:after="0" w:line="240" w:lineRule="auto"/>
            </w:pPr>
          </w:p>
        </w:tc>
        <w:tc>
          <w:tcPr>
            <w:tcW w:w="3597" w:type="dxa"/>
          </w:tcPr>
          <w:p w:rsidR="00092F2A" w:rsidRDefault="00092F2A" w:rsidP="00AF7FA2">
            <w:pPr>
              <w:spacing w:after="0" w:line="240" w:lineRule="auto"/>
            </w:pPr>
          </w:p>
        </w:tc>
        <w:tc>
          <w:tcPr>
            <w:tcW w:w="3597" w:type="dxa"/>
          </w:tcPr>
          <w:p w:rsidR="00092F2A" w:rsidRDefault="00092F2A" w:rsidP="00AF7FA2">
            <w:pPr>
              <w:spacing w:after="0" w:line="240" w:lineRule="auto"/>
            </w:pPr>
          </w:p>
        </w:tc>
      </w:tr>
      <w:tr w:rsidR="00092F2A" w:rsidTr="00AF7FA2">
        <w:tc>
          <w:tcPr>
            <w:tcW w:w="3596" w:type="dxa"/>
          </w:tcPr>
          <w:p w:rsidR="00092F2A" w:rsidRPr="00AF7FA2" w:rsidRDefault="00092F2A" w:rsidP="00AF7FA2">
            <w:pPr>
              <w:spacing w:after="0" w:line="240" w:lineRule="auto"/>
              <w:jc w:val="center"/>
              <w:rPr>
                <w:b/>
                <w:color w:val="005A65"/>
                <w:sz w:val="48"/>
                <w:szCs w:val="48"/>
              </w:rPr>
            </w:pPr>
            <w:r w:rsidRPr="00AF7FA2">
              <w:rPr>
                <w:b/>
                <w:color w:val="005A65"/>
                <w:sz w:val="48"/>
                <w:szCs w:val="48"/>
              </w:rPr>
              <w:t>PROCESS</w:t>
            </w:r>
            <w:r w:rsidRPr="00AF7FA2">
              <w:rPr>
                <w:i/>
              </w:rPr>
              <w:t xml:space="preserve"> 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  <w:bookmarkStart w:id="0" w:name="_GoBack"/>
            <w:bookmarkEnd w:id="0"/>
            <w:r w:rsidRPr="00AF7FA2">
              <w:rPr>
                <w:i/>
              </w:rPr>
              <w:t>Review how the meeting was designed and managed.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  <w:r w:rsidRPr="00AF7FA2">
              <w:rPr>
                <w:i/>
              </w:rPr>
              <w:t xml:space="preserve"> 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  <w:r w:rsidRPr="00AF7FA2">
              <w:rPr>
                <w:i/>
              </w:rPr>
              <w:t xml:space="preserve"> Did we hear from everyone? 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</w:p>
          <w:p w:rsidR="00092F2A" w:rsidRDefault="00092F2A" w:rsidP="00AF7FA2">
            <w:pPr>
              <w:spacing w:after="0" w:line="240" w:lineRule="auto"/>
              <w:jc w:val="center"/>
            </w:pPr>
          </w:p>
        </w:tc>
        <w:tc>
          <w:tcPr>
            <w:tcW w:w="3597" w:type="dxa"/>
          </w:tcPr>
          <w:p w:rsidR="00092F2A" w:rsidRDefault="00092F2A" w:rsidP="00AF7FA2">
            <w:pPr>
              <w:spacing w:after="0" w:line="240" w:lineRule="auto"/>
            </w:pPr>
          </w:p>
          <w:p w:rsidR="00092F2A" w:rsidRDefault="00092F2A" w:rsidP="00AF7FA2">
            <w:pPr>
              <w:spacing w:after="0" w:line="240" w:lineRule="auto"/>
            </w:pPr>
          </w:p>
          <w:p w:rsidR="00092F2A" w:rsidRDefault="00092F2A" w:rsidP="00AF7FA2">
            <w:pPr>
              <w:spacing w:after="0" w:line="240" w:lineRule="auto"/>
            </w:pPr>
          </w:p>
        </w:tc>
        <w:tc>
          <w:tcPr>
            <w:tcW w:w="3597" w:type="dxa"/>
          </w:tcPr>
          <w:p w:rsidR="00092F2A" w:rsidRDefault="00092F2A" w:rsidP="00AF7FA2">
            <w:pPr>
              <w:spacing w:after="0" w:line="240" w:lineRule="auto"/>
            </w:pPr>
          </w:p>
        </w:tc>
      </w:tr>
      <w:tr w:rsidR="00092F2A" w:rsidTr="00AF7FA2">
        <w:tc>
          <w:tcPr>
            <w:tcW w:w="3596" w:type="dxa"/>
          </w:tcPr>
          <w:p w:rsidR="00092F2A" w:rsidRDefault="00092F2A" w:rsidP="00AF7FA2">
            <w:pPr>
              <w:spacing w:after="0" w:line="240" w:lineRule="auto"/>
              <w:jc w:val="center"/>
            </w:pPr>
            <w:r w:rsidRPr="00AF7FA2">
              <w:rPr>
                <w:b/>
                <w:color w:val="005A65"/>
                <w:sz w:val="48"/>
                <w:szCs w:val="48"/>
              </w:rPr>
              <w:t>RELATIONSHIPS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  <w:r w:rsidRPr="00AF7FA2">
              <w:rPr>
                <w:i/>
              </w:rPr>
              <w:t>What was the quality of our relationships?</w:t>
            </w:r>
          </w:p>
          <w:p w:rsidR="00092F2A" w:rsidRDefault="00092F2A" w:rsidP="00AF7FA2">
            <w:pPr>
              <w:spacing w:after="0" w:line="240" w:lineRule="auto"/>
            </w:pP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  <w:r w:rsidRPr="00AF7FA2">
              <w:rPr>
                <w:i/>
              </w:rPr>
              <w:t>What was the level of trust, respect, and relationships between group members?</w:t>
            </w:r>
          </w:p>
          <w:p w:rsidR="00092F2A" w:rsidRPr="00AF7FA2" w:rsidRDefault="00092F2A" w:rsidP="00AF7FA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597" w:type="dxa"/>
          </w:tcPr>
          <w:p w:rsidR="00092F2A" w:rsidRDefault="00092F2A" w:rsidP="00AF7FA2">
            <w:pPr>
              <w:spacing w:after="0" w:line="240" w:lineRule="auto"/>
            </w:pPr>
          </w:p>
        </w:tc>
        <w:tc>
          <w:tcPr>
            <w:tcW w:w="3597" w:type="dxa"/>
          </w:tcPr>
          <w:p w:rsidR="00092F2A" w:rsidRDefault="00092F2A" w:rsidP="00AF7FA2">
            <w:pPr>
              <w:spacing w:after="0" w:line="240" w:lineRule="auto"/>
            </w:pPr>
          </w:p>
        </w:tc>
      </w:tr>
    </w:tbl>
    <w:p w:rsidR="00092F2A" w:rsidRDefault="00092F2A"/>
    <w:sectPr w:rsidR="00092F2A" w:rsidSect="00706E4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2A" w:rsidRDefault="00092F2A">
      <w:pPr>
        <w:spacing w:after="0" w:line="240" w:lineRule="auto"/>
      </w:pPr>
      <w:r>
        <w:separator/>
      </w:r>
    </w:p>
  </w:endnote>
  <w:endnote w:type="continuationSeparator" w:id="0">
    <w:p w:rsidR="00092F2A" w:rsidRDefault="0009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2A" w:rsidRDefault="00092F2A">
    <w:r>
      <w:t xml:space="preserve">Adapted and modified from Interaction Institution for Social Change:  </w:t>
    </w:r>
    <w:hyperlink r:id="rId1">
      <w:r>
        <w:rPr>
          <w:color w:val="1155CC"/>
          <w:u w:val="single"/>
        </w:rPr>
        <w:t>http://interactioninstitute.org/means-and-ends/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2A" w:rsidRDefault="00092F2A">
      <w:pPr>
        <w:spacing w:after="0" w:line="240" w:lineRule="auto"/>
      </w:pPr>
      <w:r>
        <w:separator/>
      </w:r>
    </w:p>
  </w:footnote>
  <w:footnote w:type="continuationSeparator" w:id="0">
    <w:p w:rsidR="00092F2A" w:rsidRDefault="0009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4BF"/>
    <w:multiLevelType w:val="hybridMultilevel"/>
    <w:tmpl w:val="CB9A7E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1D1"/>
    <w:rsid w:val="000670ED"/>
    <w:rsid w:val="00092F2A"/>
    <w:rsid w:val="00267A30"/>
    <w:rsid w:val="002A5DB1"/>
    <w:rsid w:val="00451284"/>
    <w:rsid w:val="00455074"/>
    <w:rsid w:val="00474069"/>
    <w:rsid w:val="004A2CF4"/>
    <w:rsid w:val="004D0927"/>
    <w:rsid w:val="006051D1"/>
    <w:rsid w:val="00706E42"/>
    <w:rsid w:val="00801556"/>
    <w:rsid w:val="008770A5"/>
    <w:rsid w:val="00AC1DE5"/>
    <w:rsid w:val="00AF7FA2"/>
    <w:rsid w:val="00B718C6"/>
    <w:rsid w:val="00C75724"/>
    <w:rsid w:val="00D830CB"/>
    <w:rsid w:val="00E1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06E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6E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6E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6E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6E4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6E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8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8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8EA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706E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78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6E4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778EA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706E4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actioninstitute.org/means-and-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622</Characters>
  <Application>Microsoft Office Outlook</Application>
  <DocSecurity>0</DocSecurity>
  <Lines>0</Lines>
  <Paragraphs>0</Paragraphs>
  <ScaleCrop>false</ScaleCrop>
  <Company>MaineGeneral Medical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Co-design / Distributed Leadership Debrief Discussion – 3-25-2020</dc:title>
  <dc:subject/>
  <dc:creator>Mullin, Fran</dc:creator>
  <cp:keywords/>
  <dc:description/>
  <cp:lastModifiedBy>JD</cp:lastModifiedBy>
  <cp:revision>2</cp:revision>
  <cp:lastPrinted>2019-10-16T17:29:00Z</cp:lastPrinted>
  <dcterms:created xsi:type="dcterms:W3CDTF">2020-03-24T02:19:00Z</dcterms:created>
  <dcterms:modified xsi:type="dcterms:W3CDTF">2020-03-24T02:19:00Z</dcterms:modified>
</cp:coreProperties>
</file>