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85A" w:rsidRPr="00ED2779" w:rsidRDefault="0040485A" w:rsidP="00955CAA">
      <w:pPr>
        <w:pStyle w:val="NoSpacing"/>
        <w:jc w:val="center"/>
        <w:rPr>
          <w:sz w:val="40"/>
          <w:szCs w:val="40"/>
        </w:rPr>
      </w:pPr>
      <w:bookmarkStart w:id="0" w:name="_GoBack"/>
      <w:bookmarkEnd w:id="0"/>
      <w:r w:rsidRPr="00ED2779">
        <w:rPr>
          <w:sz w:val="40"/>
          <w:szCs w:val="40"/>
        </w:rPr>
        <w:t>Healthy Northern Kennebec Coalition Meeting Agenda</w:t>
      </w:r>
    </w:p>
    <w:p w:rsidR="0040485A" w:rsidRPr="00C638F6" w:rsidRDefault="0040485A" w:rsidP="00ED2779">
      <w:pPr>
        <w:pStyle w:val="NoSpacing"/>
        <w:spacing w:before="120"/>
        <w:jc w:val="center"/>
        <w:rPr>
          <w:b/>
          <w:i/>
          <w:sz w:val="24"/>
        </w:rPr>
      </w:pPr>
      <w:r>
        <w:rPr>
          <w:b/>
          <w:i/>
          <w:sz w:val="24"/>
        </w:rPr>
        <w:t>“</w:t>
      </w:r>
      <w:r w:rsidRPr="00C638F6">
        <w:rPr>
          <w:b/>
          <w:i/>
          <w:sz w:val="24"/>
        </w:rPr>
        <w:t>Health starts where we live, learn, work and play!</w:t>
      </w:r>
      <w:r>
        <w:rPr>
          <w:b/>
          <w:i/>
          <w:sz w:val="24"/>
        </w:rPr>
        <w:t>”</w:t>
      </w:r>
    </w:p>
    <w:p w:rsidR="0040485A" w:rsidRPr="00F65410" w:rsidRDefault="0040485A" w:rsidP="00ED2779">
      <w:pPr>
        <w:pStyle w:val="NoSpacing"/>
        <w:spacing w:before="120"/>
        <w:jc w:val="center"/>
        <w:rPr>
          <w:b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17.95pt;width:198.75pt;height:74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" filled="f" stroked="f">
            <v:textbox>
              <w:txbxContent>
                <w:p w:rsidR="0040485A" w:rsidRPr="00ED2779" w:rsidRDefault="0040485A" w:rsidP="000E5F24">
                  <w:pPr>
                    <w:pStyle w:val="NoSpacing"/>
                    <w:jc w:val="center"/>
                    <w:rPr>
                      <w:b/>
                    </w:rPr>
                  </w:pPr>
                  <w:r w:rsidRPr="00ED2779">
                    <w:rPr>
                      <w:b/>
                    </w:rPr>
                    <w:t>Mission</w:t>
                  </w:r>
                </w:p>
                <w:p w:rsidR="0040485A" w:rsidRPr="00ED2779" w:rsidRDefault="0040485A" w:rsidP="000E5F24">
                  <w:pPr>
                    <w:pStyle w:val="NoSpacing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To create healthy communities where everyone is empowered to reach their fullest potential.</w:t>
                  </w:r>
                </w:p>
                <w:p w:rsidR="0040485A" w:rsidRDefault="0040485A"/>
              </w:txbxContent>
            </v:textbox>
          </v:shape>
        </w:pict>
      </w:r>
      <w:r>
        <w:rPr>
          <w:b/>
          <w:sz w:val="24"/>
        </w:rPr>
        <w:t>Wednesday, March 25, 2020</w:t>
      </w:r>
    </w:p>
    <w:p w:rsidR="0040485A" w:rsidRDefault="0040485A" w:rsidP="00D97ADB">
      <w:pPr>
        <w:pStyle w:val="NoSpacing"/>
        <w:jc w:val="center"/>
        <w:rPr>
          <w:sz w:val="24"/>
          <w:szCs w:val="24"/>
        </w:rPr>
      </w:pPr>
      <w:r>
        <w:rPr>
          <w:noProof/>
        </w:rPr>
        <w:pict>
          <v:shape id="Text Box 5" o:spid="_x0000_s1027" type="#_x0000_t202" style="position:absolute;left:0;text-align:left;margin-left:369.05pt;margin-top:.5pt;width:162pt;height:142.6pt;z-index:-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" filled="f" stroked="f">
            <v:textbox>
              <w:txbxContent>
                <w:p w:rsidR="0040485A" w:rsidRDefault="0040485A" w:rsidP="00C964E1">
                  <w:pPr>
                    <w:spacing w:after="0"/>
                    <w:rPr>
                      <w:b/>
                      <w:sz w:val="20"/>
                      <w:u w:val="single"/>
                    </w:rPr>
                  </w:pPr>
                  <w:r w:rsidRPr="00054CB0">
                    <w:rPr>
                      <w:b/>
                      <w:sz w:val="20"/>
                      <w:u w:val="single"/>
                    </w:rPr>
                    <w:t>Zoom Participation Instructions</w:t>
                  </w:r>
                </w:p>
                <w:p w:rsidR="0040485A" w:rsidRPr="00054CB0" w:rsidRDefault="0040485A" w:rsidP="00C964E1">
                  <w:pPr>
                    <w:spacing w:after="0"/>
                    <w:rPr>
                      <w:b/>
                      <w:sz w:val="20"/>
                      <w:u w:val="single"/>
                    </w:rPr>
                  </w:pPr>
                </w:p>
                <w:p w:rsidR="0040485A" w:rsidRDefault="0040485A" w:rsidP="00C964E1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>Link to join by video:</w:t>
                  </w:r>
                </w:p>
                <w:p w:rsidR="0040485A" w:rsidRDefault="0040485A" w:rsidP="00C964E1">
                  <w:pPr>
                    <w:spacing w:after="0"/>
                    <w:rPr>
                      <w:sz w:val="20"/>
                    </w:rPr>
                  </w:pPr>
                  <w:hyperlink r:id="rId5" w:history="1">
                    <w:r w:rsidRPr="004E24F2">
                      <w:rPr>
                        <w:rStyle w:val="Hyperlink"/>
                        <w:sz w:val="20"/>
                      </w:rPr>
                      <w:t>https://zoom.us/j/2077295607</w:t>
                    </w:r>
                  </w:hyperlink>
                </w:p>
                <w:p w:rsidR="0040485A" w:rsidRDefault="0040485A" w:rsidP="00C964E1">
                  <w:pPr>
                    <w:spacing w:after="0" w:line="240" w:lineRule="auto"/>
                    <w:rPr>
                      <w:sz w:val="20"/>
                    </w:rPr>
                  </w:pPr>
                </w:p>
                <w:p w:rsidR="0040485A" w:rsidRDefault="0040485A" w:rsidP="00C964E1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Number to join by phone: </w:t>
                  </w:r>
                </w:p>
                <w:p w:rsidR="0040485A" w:rsidRPr="00054CB0" w:rsidRDefault="0040485A" w:rsidP="00C964E1">
                  <w:pPr>
                    <w:spacing w:after="0" w:line="240" w:lineRule="auto"/>
                    <w:rPr>
                      <w:sz w:val="20"/>
                    </w:rPr>
                  </w:pPr>
                  <w:r w:rsidRPr="00054CB0">
                    <w:rPr>
                      <w:sz w:val="20"/>
                    </w:rPr>
                    <w:t>646</w:t>
                  </w:r>
                  <w:r>
                    <w:rPr>
                      <w:sz w:val="20"/>
                    </w:rPr>
                    <w:t xml:space="preserve"> </w:t>
                  </w:r>
                  <w:r w:rsidRPr="00054CB0">
                    <w:rPr>
                      <w:sz w:val="20"/>
                    </w:rPr>
                    <w:t>558</w:t>
                  </w:r>
                  <w:r>
                    <w:rPr>
                      <w:sz w:val="20"/>
                    </w:rPr>
                    <w:t xml:space="preserve"> </w:t>
                  </w:r>
                  <w:r w:rsidRPr="00054CB0">
                    <w:rPr>
                      <w:sz w:val="20"/>
                    </w:rPr>
                    <w:t>8656  or  301 715 8592</w:t>
                  </w:r>
                </w:p>
                <w:p w:rsidR="0040485A" w:rsidRDefault="0040485A" w:rsidP="00C964E1">
                  <w:pPr>
                    <w:spacing w:after="0"/>
                    <w:rPr>
                      <w:sz w:val="20"/>
                    </w:rPr>
                  </w:pPr>
                </w:p>
                <w:p w:rsidR="0040485A" w:rsidRPr="00054CB0" w:rsidRDefault="0040485A" w:rsidP="00C964E1">
                  <w:pPr>
                    <w:spacing w:after="0"/>
                    <w:rPr>
                      <w:sz w:val="20"/>
                    </w:rPr>
                  </w:pPr>
                  <w:r w:rsidRPr="00054CB0">
                    <w:rPr>
                      <w:sz w:val="20"/>
                    </w:rPr>
                    <w:t>Meeting ID:  207 729 5607</w:t>
                  </w:r>
                </w:p>
              </w:txbxContent>
            </v:textbox>
          </v:shape>
        </w:pict>
      </w:r>
      <w:r>
        <w:rPr>
          <w:sz w:val="24"/>
          <w:szCs w:val="24"/>
        </w:rPr>
        <w:t xml:space="preserve">9:00 AM – 11:00 </w:t>
      </w:r>
      <w:r w:rsidRPr="00F65410">
        <w:rPr>
          <w:sz w:val="24"/>
          <w:szCs w:val="24"/>
        </w:rPr>
        <w:t>AM</w:t>
      </w:r>
    </w:p>
    <w:p w:rsidR="0040485A" w:rsidRDefault="0040485A" w:rsidP="00D97AD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Online</w:t>
      </w:r>
    </w:p>
    <w:p w:rsidR="0040485A" w:rsidRDefault="0040485A" w:rsidP="003539E8">
      <w:pPr>
        <w:pStyle w:val="NoSpacing"/>
        <w:rPr>
          <w:sz w:val="24"/>
        </w:rPr>
      </w:pPr>
    </w:p>
    <w:p w:rsidR="0040485A" w:rsidRDefault="0040485A" w:rsidP="00F65410">
      <w:pPr>
        <w:pStyle w:val="NoSpacing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s1028" type="#_x0000_t75" style="position:absolute;left:0;text-align:left;margin-left:213.8pt;margin-top:0;width:126pt;height:63.45pt;z-index:-251655680;visibility:visible">
            <v:imagedata r:id="rId6" o:title=""/>
          </v:shape>
        </w:pict>
      </w:r>
      <w:r>
        <w:t xml:space="preserve">       </w:t>
      </w:r>
    </w:p>
    <w:p w:rsidR="0040485A" w:rsidRDefault="0040485A" w:rsidP="003539E8">
      <w:pPr>
        <w:pStyle w:val="NoSpacing"/>
        <w:rPr>
          <w:b/>
          <w:sz w:val="24"/>
          <w:szCs w:val="24"/>
          <w:u w:val="single"/>
        </w:rPr>
      </w:pPr>
    </w:p>
    <w:p w:rsidR="0040485A" w:rsidRDefault="0040485A" w:rsidP="003539E8">
      <w:pPr>
        <w:pStyle w:val="NoSpacing"/>
        <w:rPr>
          <w:b/>
          <w:sz w:val="24"/>
          <w:szCs w:val="24"/>
          <w:u w:val="single"/>
        </w:rPr>
      </w:pPr>
      <w:r>
        <w:rPr>
          <w:noProof/>
        </w:rPr>
        <w:pict>
          <v:shape id="_x0000_s1029" type="#_x0000_t202" style="position:absolute;margin-left:12.4pt;margin-top:-.05pt;width:171pt;height:63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" filled="f" stroked="f">
            <v:textbox>
              <w:txbxContent>
                <w:p w:rsidR="0040485A" w:rsidRPr="00ED2779" w:rsidRDefault="0040485A" w:rsidP="000E5F24">
                  <w:pPr>
                    <w:pStyle w:val="NoSpacing"/>
                    <w:jc w:val="center"/>
                    <w:rPr>
                      <w:b/>
                    </w:rPr>
                  </w:pPr>
                  <w:r w:rsidRPr="00ED2779">
                    <w:rPr>
                      <w:b/>
                    </w:rPr>
                    <w:t>Vision</w:t>
                  </w:r>
                </w:p>
                <w:p w:rsidR="0040485A" w:rsidRPr="00ED2779" w:rsidRDefault="0040485A" w:rsidP="000E5F24">
                  <w:pPr>
                    <w:pStyle w:val="NoSpacing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Everyone thrives in our vibrant, healthy communities.</w:t>
                  </w:r>
                </w:p>
                <w:p w:rsidR="0040485A" w:rsidRDefault="0040485A"/>
              </w:txbxContent>
            </v:textbox>
          </v:shape>
        </w:pict>
      </w:r>
    </w:p>
    <w:p w:rsidR="0040485A" w:rsidRDefault="0040485A" w:rsidP="00411004">
      <w:pPr>
        <w:pStyle w:val="NoSpacing"/>
        <w:rPr>
          <w:b/>
          <w:sz w:val="24"/>
          <w:szCs w:val="24"/>
          <w:u w:val="single"/>
        </w:rPr>
      </w:pPr>
    </w:p>
    <w:p w:rsidR="0040485A" w:rsidRDefault="0040485A" w:rsidP="00411004">
      <w:pPr>
        <w:pStyle w:val="NoSpacing"/>
        <w:rPr>
          <w:b/>
          <w:sz w:val="24"/>
          <w:szCs w:val="24"/>
          <w:u w:val="single"/>
        </w:rPr>
      </w:pPr>
    </w:p>
    <w:p w:rsidR="0040485A" w:rsidRDefault="0040485A" w:rsidP="00411004">
      <w:pPr>
        <w:pStyle w:val="NoSpacing"/>
        <w:rPr>
          <w:b/>
          <w:sz w:val="24"/>
          <w:szCs w:val="24"/>
          <w:u w:val="single"/>
        </w:rPr>
      </w:pPr>
    </w:p>
    <w:p w:rsidR="0040485A" w:rsidRPr="003A3EEF" w:rsidRDefault="0040485A" w:rsidP="00704F2C">
      <w:pPr>
        <w:pStyle w:val="NoSpacing"/>
        <w:ind w:firstLine="720"/>
        <w:rPr>
          <w:b/>
          <w:sz w:val="24"/>
          <w:szCs w:val="24"/>
          <w:u w:val="single"/>
        </w:rPr>
      </w:pPr>
      <w:r w:rsidRPr="003A3EEF">
        <w:rPr>
          <w:b/>
          <w:sz w:val="24"/>
          <w:szCs w:val="24"/>
          <w:u w:val="single"/>
        </w:rPr>
        <w:t>Agenda</w:t>
      </w:r>
    </w:p>
    <w:p w:rsidR="0040485A" w:rsidRDefault="0040485A" w:rsidP="00A20D07">
      <w:pPr>
        <w:tabs>
          <w:tab w:val="left" w:pos="2610"/>
        </w:tabs>
        <w:spacing w:after="0" w:line="240" w:lineRule="auto"/>
        <w:ind w:left="720"/>
      </w:pPr>
    </w:p>
    <w:p w:rsidR="0040485A" w:rsidRDefault="0040485A" w:rsidP="00A20D07">
      <w:pPr>
        <w:tabs>
          <w:tab w:val="left" w:pos="2610"/>
        </w:tabs>
        <w:spacing w:after="0" w:line="240" w:lineRule="auto"/>
        <w:ind w:left="720"/>
      </w:pPr>
      <w:r>
        <w:t>9:00 – 9:15 am</w:t>
      </w:r>
      <w:r>
        <w:tab/>
      </w:r>
      <w:r w:rsidRPr="003A3EEF">
        <w:rPr>
          <w:b/>
        </w:rPr>
        <w:t>Get Acqu</w:t>
      </w:r>
      <w:r>
        <w:rPr>
          <w:b/>
        </w:rPr>
        <w:t>a</w:t>
      </w:r>
      <w:r w:rsidRPr="003A3EEF">
        <w:rPr>
          <w:b/>
        </w:rPr>
        <w:t>inted with Zoom</w:t>
      </w:r>
    </w:p>
    <w:p w:rsidR="0040485A" w:rsidRPr="003A3EEF" w:rsidRDefault="0040485A" w:rsidP="003A3EEF">
      <w:pPr>
        <w:tabs>
          <w:tab w:val="left" w:pos="2610"/>
        </w:tabs>
        <w:spacing w:after="0" w:line="240" w:lineRule="auto"/>
        <w:ind w:left="2880"/>
        <w:rPr>
          <w:i/>
        </w:rPr>
      </w:pPr>
      <w:r>
        <w:rPr>
          <w:i/>
        </w:rPr>
        <w:t>Optional l</w:t>
      </w:r>
      <w:r w:rsidRPr="003A3EEF">
        <w:rPr>
          <w:i/>
        </w:rPr>
        <w:t>og in before the meeting starts for a little test drive. Our facilitator and Zoom expert Craig Freshley will be on line to help. If you need to, call Craig at 207-522-3787.</w:t>
      </w:r>
    </w:p>
    <w:p w:rsidR="0040485A" w:rsidRDefault="0040485A" w:rsidP="00A20D07">
      <w:pPr>
        <w:tabs>
          <w:tab w:val="left" w:pos="2610"/>
        </w:tabs>
        <w:spacing w:after="0" w:line="240" w:lineRule="auto"/>
        <w:ind w:left="720"/>
      </w:pPr>
    </w:p>
    <w:p w:rsidR="0040485A" w:rsidRPr="003A3EEF" w:rsidRDefault="0040485A" w:rsidP="003A3EEF">
      <w:pPr>
        <w:tabs>
          <w:tab w:val="left" w:pos="2610"/>
        </w:tabs>
        <w:spacing w:after="0" w:line="240" w:lineRule="auto"/>
        <w:ind w:left="720"/>
        <w:rPr>
          <w:b/>
          <w:i/>
        </w:rPr>
      </w:pPr>
      <w:r>
        <w:t>9:15 – 9:30</w:t>
      </w:r>
      <w:r w:rsidRPr="00D973D9">
        <w:t xml:space="preserve"> am </w:t>
      </w:r>
      <w:r w:rsidRPr="00D973D9">
        <w:tab/>
      </w:r>
      <w:r w:rsidRPr="00874B5F">
        <w:rPr>
          <w:b/>
        </w:rPr>
        <w:t>Welcome</w:t>
      </w:r>
      <w:r>
        <w:rPr>
          <w:b/>
        </w:rPr>
        <w:t xml:space="preserve"> &amp; Introductions</w:t>
      </w:r>
    </w:p>
    <w:p w:rsidR="0040485A" w:rsidRDefault="0040485A" w:rsidP="00A20D07">
      <w:pPr>
        <w:tabs>
          <w:tab w:val="left" w:pos="2610"/>
        </w:tabs>
        <w:spacing w:after="0" w:line="240" w:lineRule="auto"/>
        <w:ind w:left="720"/>
        <w:rPr>
          <w:b/>
          <w:i/>
        </w:rPr>
      </w:pPr>
    </w:p>
    <w:p w:rsidR="0040485A" w:rsidRDefault="0040485A" w:rsidP="00A20D07">
      <w:pPr>
        <w:tabs>
          <w:tab w:val="left" w:pos="2610"/>
        </w:tabs>
        <w:spacing w:after="0" w:line="240" w:lineRule="auto"/>
        <w:ind w:left="720"/>
        <w:rPr>
          <w:b/>
        </w:rPr>
      </w:pPr>
      <w:r w:rsidRPr="00704F2C">
        <w:t>9:3</w:t>
      </w:r>
      <w:r>
        <w:t>0</w:t>
      </w:r>
      <w:r w:rsidRPr="00704F2C">
        <w:t xml:space="preserve"> – 9:</w:t>
      </w:r>
      <w:r>
        <w:t>35 am</w:t>
      </w:r>
      <w:r>
        <w:rPr>
          <w:b/>
          <w:i/>
        </w:rPr>
        <w:tab/>
      </w:r>
      <w:r w:rsidRPr="0067293D">
        <w:rPr>
          <w:b/>
        </w:rPr>
        <w:t xml:space="preserve">Review Last </w:t>
      </w:r>
      <w:r>
        <w:rPr>
          <w:b/>
        </w:rPr>
        <w:t>Healthy Northern Kennebec coalition: February 26, 2020</w:t>
      </w:r>
    </w:p>
    <w:p w:rsidR="0040485A" w:rsidRPr="00704F2C" w:rsidRDefault="0040485A" w:rsidP="00704F2C">
      <w:pPr>
        <w:spacing w:after="0" w:line="240" w:lineRule="auto"/>
        <w:ind w:left="2160" w:firstLine="720"/>
        <w:rPr>
          <w:i/>
        </w:rPr>
      </w:pPr>
      <w:r w:rsidRPr="00704F2C">
        <w:rPr>
          <w:b/>
          <w:i/>
        </w:rPr>
        <w:t>Spotlight on:</w:t>
      </w:r>
      <w:r w:rsidRPr="00704F2C">
        <w:rPr>
          <w:i/>
        </w:rPr>
        <w:t xml:space="preserve"> Addressing opioid use disorder and stigma in Central Maine</w:t>
      </w:r>
    </w:p>
    <w:p w:rsidR="0040485A" w:rsidRPr="00704F2C" w:rsidRDefault="0040485A" w:rsidP="00704F2C">
      <w:pPr>
        <w:spacing w:after="0" w:line="240" w:lineRule="auto"/>
        <w:rPr>
          <w:i/>
        </w:rPr>
      </w:pPr>
      <w:r w:rsidRPr="00704F2C">
        <w:rPr>
          <w:i/>
        </w:rPr>
        <w:tab/>
      </w:r>
      <w:r w:rsidRPr="00704F2C">
        <w:rPr>
          <w:i/>
        </w:rPr>
        <w:tab/>
      </w:r>
      <w:r w:rsidRPr="00704F2C">
        <w:rPr>
          <w:i/>
        </w:rPr>
        <w:tab/>
      </w:r>
      <w:r w:rsidRPr="00704F2C">
        <w:rPr>
          <w:i/>
        </w:rPr>
        <w:tab/>
      </w:r>
      <w:r w:rsidRPr="00704F2C">
        <w:rPr>
          <w:b/>
          <w:i/>
        </w:rPr>
        <w:t>Leadership Tool:</w:t>
      </w:r>
      <w:r w:rsidRPr="00704F2C">
        <w:rPr>
          <w:i/>
        </w:rPr>
        <w:t xml:space="preserve"> All Learn, All Teach, All Lead</w:t>
      </w:r>
    </w:p>
    <w:p w:rsidR="0040485A" w:rsidRDefault="0040485A" w:rsidP="00704F2C">
      <w:pPr>
        <w:tabs>
          <w:tab w:val="left" w:pos="2610"/>
        </w:tabs>
        <w:spacing w:after="0" w:line="240" w:lineRule="auto"/>
        <w:rPr>
          <w:b/>
          <w:i/>
        </w:rPr>
      </w:pPr>
    </w:p>
    <w:p w:rsidR="0040485A" w:rsidRPr="0067293D" w:rsidRDefault="0040485A" w:rsidP="0067293D">
      <w:pPr>
        <w:tabs>
          <w:tab w:val="left" w:pos="2610"/>
        </w:tabs>
        <w:spacing w:after="0" w:line="240" w:lineRule="auto"/>
        <w:ind w:firstLine="720"/>
        <w:rPr>
          <w:i/>
        </w:rPr>
      </w:pPr>
      <w:r w:rsidRPr="00704F2C">
        <w:t>9:35 – 9:</w:t>
      </w:r>
      <w:r>
        <w:t>55 am</w:t>
      </w:r>
      <w:r>
        <w:rPr>
          <w:i/>
        </w:rPr>
        <w:tab/>
      </w:r>
      <w:r w:rsidRPr="00502A42">
        <w:rPr>
          <w:b/>
        </w:rPr>
        <w:t>Leadership Tool: How to Have a G</w:t>
      </w:r>
      <w:r>
        <w:rPr>
          <w:b/>
        </w:rPr>
        <w:t>reat</w:t>
      </w:r>
      <w:r w:rsidRPr="00502A42">
        <w:rPr>
          <w:b/>
        </w:rPr>
        <w:t xml:space="preserve"> Zoom Meeting</w:t>
      </w:r>
      <w:r>
        <w:rPr>
          <w:b/>
        </w:rPr>
        <w:t>!</w:t>
      </w:r>
    </w:p>
    <w:p w:rsidR="0040485A" w:rsidRPr="003A3EEF" w:rsidRDefault="0040485A" w:rsidP="0067293D">
      <w:pPr>
        <w:tabs>
          <w:tab w:val="left" w:pos="2610"/>
        </w:tabs>
        <w:spacing w:after="0" w:line="240" w:lineRule="auto"/>
        <w:rPr>
          <w:i/>
        </w:rPr>
      </w:pPr>
      <w:r w:rsidRPr="00806F4E">
        <w:rPr>
          <w:i/>
        </w:rPr>
        <w:tab/>
      </w:r>
      <w:r>
        <w:rPr>
          <w:i/>
          <w:color w:val="FF0000"/>
        </w:rPr>
        <w:tab/>
      </w:r>
      <w:r w:rsidRPr="003A3EEF">
        <w:rPr>
          <w:i/>
        </w:rPr>
        <w:t>Craig will give us some tips and tools that we can use in hosting our own meetings.</w:t>
      </w:r>
    </w:p>
    <w:p w:rsidR="0040485A" w:rsidRPr="003A3EEF" w:rsidRDefault="0040485A" w:rsidP="00A20D07">
      <w:pPr>
        <w:tabs>
          <w:tab w:val="left" w:pos="2610"/>
        </w:tabs>
        <w:spacing w:after="0" w:line="240" w:lineRule="auto"/>
        <w:ind w:left="720"/>
        <w:rPr>
          <w:b/>
          <w:i/>
        </w:rPr>
      </w:pPr>
    </w:p>
    <w:p w:rsidR="0040485A" w:rsidRPr="00704F2C" w:rsidRDefault="0040485A" w:rsidP="00704F2C">
      <w:pPr>
        <w:tabs>
          <w:tab w:val="left" w:pos="2610"/>
        </w:tabs>
        <w:spacing w:after="0" w:line="240" w:lineRule="auto"/>
        <w:ind w:left="720"/>
        <w:rPr>
          <w:b/>
        </w:rPr>
      </w:pPr>
      <w:r>
        <w:t>9:55 – 10:20</w:t>
      </w:r>
      <w:r w:rsidRPr="00AA6E87">
        <w:t xml:space="preserve"> am</w:t>
      </w:r>
      <w:r>
        <w:rPr>
          <w:b/>
        </w:rPr>
        <w:tab/>
        <w:t>Spotlight: Addressing the COVID-19 Pandemic in Central Maine, with Q&amp;A</w:t>
      </w:r>
    </w:p>
    <w:p w:rsidR="0040485A" w:rsidRPr="00704F2C" w:rsidRDefault="0040485A" w:rsidP="00704F2C">
      <w:pPr>
        <w:spacing w:after="0" w:line="240" w:lineRule="auto"/>
        <w:ind w:left="2160" w:firstLine="720"/>
        <w:rPr>
          <w:i/>
        </w:rPr>
      </w:pPr>
      <w:r w:rsidRPr="00704F2C">
        <w:rPr>
          <w:i/>
        </w:rPr>
        <w:t>– LeeAnna Lavoie, Prevention and Healthy Living, MaineGeneral Medical Center</w:t>
      </w:r>
    </w:p>
    <w:p w:rsidR="0040485A" w:rsidRPr="00806F4E" w:rsidRDefault="0040485A" w:rsidP="0063630B">
      <w:pPr>
        <w:tabs>
          <w:tab w:val="left" w:pos="2610"/>
        </w:tabs>
        <w:spacing w:after="0" w:line="240" w:lineRule="auto"/>
        <w:rPr>
          <w:i/>
        </w:rPr>
      </w:pPr>
    </w:p>
    <w:p w:rsidR="0040485A" w:rsidRPr="00704F2C" w:rsidRDefault="0040485A" w:rsidP="00704F2C">
      <w:pPr>
        <w:tabs>
          <w:tab w:val="left" w:pos="2610"/>
        </w:tabs>
        <w:spacing w:after="0" w:line="240" w:lineRule="auto"/>
        <w:ind w:left="720"/>
      </w:pPr>
      <w:r>
        <w:t>10:20 – 10:35</w:t>
      </w:r>
      <w:r w:rsidRPr="00874B5F">
        <w:t xml:space="preserve"> am</w:t>
      </w:r>
      <w:r w:rsidRPr="00874B5F">
        <w:tab/>
      </w:r>
      <w:r>
        <w:rPr>
          <w:b/>
        </w:rPr>
        <w:t>Asks &amp;</w:t>
      </w:r>
      <w:r w:rsidRPr="00874B5F">
        <w:rPr>
          <w:b/>
        </w:rPr>
        <w:t xml:space="preserve"> Offers:</w:t>
      </w:r>
      <w:r w:rsidRPr="00874B5F">
        <w:t xml:space="preserve">  </w:t>
      </w:r>
      <w:r>
        <w:t>Ask for or O</w:t>
      </w:r>
      <w:r w:rsidRPr="005E5524">
        <w:t>ffer assistance.   Let’s work together in partnership!</w:t>
      </w:r>
    </w:p>
    <w:p w:rsidR="0040485A" w:rsidRPr="002C3860" w:rsidRDefault="0040485A" w:rsidP="005E5524">
      <w:pPr>
        <w:tabs>
          <w:tab w:val="left" w:pos="2610"/>
        </w:tabs>
        <w:spacing w:after="0" w:line="240" w:lineRule="auto"/>
        <w:ind w:left="720"/>
        <w:rPr>
          <w:i/>
        </w:rPr>
      </w:pPr>
      <w:r>
        <w:rPr>
          <w:i/>
        </w:rPr>
        <w:tab/>
      </w:r>
      <w:r>
        <w:rPr>
          <w:i/>
        </w:rPr>
        <w:tab/>
      </w:r>
      <w:r w:rsidRPr="002C3860">
        <w:rPr>
          <w:i/>
        </w:rPr>
        <w:t xml:space="preserve">Members of the coalition share their most important efforts and upcoming </w:t>
      </w:r>
      <w:r>
        <w:rPr>
          <w:i/>
        </w:rPr>
        <w:t>activities.</w:t>
      </w:r>
    </w:p>
    <w:p w:rsidR="0040485A" w:rsidRPr="002C3860" w:rsidRDefault="0040485A" w:rsidP="005073F1">
      <w:pPr>
        <w:tabs>
          <w:tab w:val="left" w:pos="2610"/>
        </w:tabs>
        <w:spacing w:after="0" w:line="240" w:lineRule="auto"/>
        <w:rPr>
          <w:sz w:val="16"/>
          <w:szCs w:val="16"/>
        </w:rPr>
      </w:pPr>
      <w:r>
        <w:rPr>
          <w:i/>
        </w:rPr>
        <w:tab/>
      </w:r>
    </w:p>
    <w:p w:rsidR="0040485A" w:rsidRDefault="0040485A" w:rsidP="005073F1">
      <w:pPr>
        <w:tabs>
          <w:tab w:val="left" w:pos="2610"/>
        </w:tabs>
        <w:spacing w:after="0" w:line="240" w:lineRule="auto"/>
        <w:ind w:left="720"/>
        <w:rPr>
          <w:b/>
        </w:rPr>
      </w:pPr>
      <w:r>
        <w:t>10:35 – 10:40</w:t>
      </w:r>
      <w:r w:rsidRPr="00E708EF">
        <w:t xml:space="preserve"> am </w:t>
      </w:r>
      <w:r w:rsidRPr="00E708EF">
        <w:tab/>
      </w:r>
      <w:r>
        <w:rPr>
          <w:b/>
        </w:rPr>
        <w:t>Closing Reflection</w:t>
      </w:r>
      <w:r>
        <w:rPr>
          <w:i/>
        </w:rPr>
        <w:t xml:space="preserve"> </w:t>
      </w:r>
    </w:p>
    <w:p w:rsidR="0040485A" w:rsidRDefault="0040485A" w:rsidP="005073F1">
      <w:pPr>
        <w:tabs>
          <w:tab w:val="left" w:pos="2610"/>
        </w:tabs>
        <w:spacing w:after="0" w:line="240" w:lineRule="auto"/>
        <w:rPr>
          <w:b/>
        </w:rPr>
      </w:pPr>
    </w:p>
    <w:p w:rsidR="0040485A" w:rsidRDefault="0040485A" w:rsidP="005073F1">
      <w:pPr>
        <w:tabs>
          <w:tab w:val="left" w:pos="2610"/>
        </w:tabs>
        <w:spacing w:after="0" w:line="240" w:lineRule="auto"/>
        <w:ind w:left="720"/>
        <w:rPr>
          <w:i/>
        </w:rPr>
      </w:pPr>
      <w:r>
        <w:t>10:40 – 11:00</w:t>
      </w:r>
      <w:r w:rsidRPr="005073F1">
        <w:t xml:space="preserve"> am</w:t>
      </w:r>
      <w:r w:rsidRPr="005073F1">
        <w:tab/>
      </w:r>
      <w:r w:rsidRPr="005073F1">
        <w:rPr>
          <w:b/>
        </w:rPr>
        <w:t xml:space="preserve">Meeting Evaluation – </w:t>
      </w:r>
      <w:r w:rsidRPr="005073F1">
        <w:rPr>
          <w:i/>
        </w:rPr>
        <w:t>Did we honor our process? Improve relationships? Get results?</w:t>
      </w:r>
    </w:p>
    <w:p w:rsidR="0040485A" w:rsidRPr="00704F2C" w:rsidRDefault="0040485A" w:rsidP="00704F2C">
      <w:pPr>
        <w:ind w:left="2160" w:firstLine="720"/>
      </w:pPr>
      <w:hyperlink r:id="rId7" w:history="1">
        <w:r w:rsidRPr="004E24F2">
          <w:rPr>
            <w:rStyle w:val="Hyperlink"/>
          </w:rPr>
          <w:t>https://docs.google.com/document/d/1oVeIRyXxKe-XCUt0itrq8_YZ5h8gD0Xa/edit</w:t>
        </w:r>
      </w:hyperlink>
    </w:p>
    <w:p w:rsidR="0040485A" w:rsidRPr="00704F2C" w:rsidRDefault="0040485A" w:rsidP="00704F2C">
      <w:pPr>
        <w:tabs>
          <w:tab w:val="left" w:pos="1050"/>
        </w:tabs>
        <w:spacing w:after="0" w:line="240" w:lineRule="auto"/>
        <w:jc w:val="center"/>
        <w:rPr>
          <w:color w:val="FF0000"/>
        </w:rPr>
      </w:pPr>
      <w:r w:rsidRPr="00411004">
        <w:rPr>
          <w:b/>
        </w:rPr>
        <w:t>The next Healthy Northern Kennebec Coalition meeting is</w:t>
      </w:r>
      <w:r w:rsidRPr="00A05BB0">
        <w:rPr>
          <w:b/>
          <w:color w:val="FF0000"/>
        </w:rPr>
        <w:t xml:space="preserve"> </w:t>
      </w:r>
      <w:r>
        <w:rPr>
          <w:b/>
          <w:color w:val="FF0000"/>
        </w:rPr>
        <w:t>April 22, 2020, on Zoom,</w:t>
      </w:r>
      <w:r w:rsidRPr="00411004">
        <w:rPr>
          <w:b/>
        </w:rPr>
        <w:t xml:space="preserve"> from</w:t>
      </w:r>
      <w:r>
        <w:rPr>
          <w:b/>
          <w:color w:val="FF0000"/>
        </w:rPr>
        <w:t xml:space="preserve"> </w:t>
      </w:r>
      <w:r w:rsidRPr="00A05BB0">
        <w:rPr>
          <w:b/>
          <w:color w:val="FF0000"/>
        </w:rPr>
        <w:t>9:15 – 10:45 am.</w:t>
      </w:r>
      <w:r w:rsidRPr="00A05BB0">
        <w:rPr>
          <w:color w:val="FF0000"/>
        </w:rPr>
        <w:t xml:space="preserve"> </w:t>
      </w:r>
    </w:p>
    <w:p w:rsidR="0040485A" w:rsidRPr="00704F2C" w:rsidRDefault="0040485A" w:rsidP="00704F2C">
      <w:pPr>
        <w:spacing w:before="120"/>
        <w:jc w:val="center"/>
        <w:rPr>
          <w:b/>
          <w:sz w:val="24"/>
          <w:u w:val="single"/>
        </w:rPr>
      </w:pPr>
      <w:r w:rsidRPr="00ED2779">
        <w:rPr>
          <w:b/>
          <w:sz w:val="24"/>
          <w:u w:val="single"/>
        </w:rPr>
        <w:t>Initiatives of Healthy Northern Kennebec</w:t>
      </w:r>
    </w:p>
    <w:p w:rsidR="0040485A" w:rsidRPr="00F65410" w:rsidRDefault="0040485A" w:rsidP="00F65410">
      <w:pPr>
        <w:pStyle w:val="NoSpacing"/>
        <w:jc w:val="center"/>
      </w:pPr>
      <w:r>
        <w:rPr>
          <w:noProof/>
        </w:rPr>
        <w:pict>
          <v:shape id="_x0000_s1030" type="#_x0000_t202" style="position:absolute;left:0;text-align:left;margin-left:363pt;margin-top:.85pt;width:159pt;height:122.2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">
            <v:textbox>
              <w:txbxContent>
                <w:p w:rsidR="0040485A" w:rsidRPr="00ED2779" w:rsidRDefault="0040485A" w:rsidP="00955CAA">
                  <w:pPr>
                    <w:spacing w:before="120" w:after="0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ED2779">
                    <w:rPr>
                      <w:b/>
                      <w:sz w:val="20"/>
                      <w:szCs w:val="20"/>
                    </w:rPr>
                    <w:t>SNAP-Ed</w:t>
                  </w:r>
                </w:p>
                <w:p w:rsidR="0040485A" w:rsidRPr="00FD3D60" w:rsidRDefault="0040485A" w:rsidP="00955CAA">
                  <w:pPr>
                    <w:pStyle w:val="NoSpacing"/>
                    <w:spacing w:before="120"/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ED2779">
                    <w:rPr>
                      <w:i/>
                      <w:sz w:val="20"/>
                      <w:szCs w:val="20"/>
                    </w:rPr>
                    <w:t>Mission</w:t>
                  </w:r>
                </w:p>
                <w:p w:rsidR="0040485A" w:rsidRPr="00ED2779" w:rsidRDefault="0040485A" w:rsidP="000E5F24">
                  <w:pPr>
                    <w:spacing w:after="0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ED2779">
                    <w:rPr>
                      <w:i/>
                      <w:color w:val="000000"/>
                      <w:sz w:val="20"/>
                      <w:szCs w:val="20"/>
                    </w:rPr>
                    <w:t>To provide participants with the skills and knowledge needed to make healthier food choices within a limited budget.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191.25pt;margin-top:.85pt;width:159pt;height:122.2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">
            <v:textbox>
              <w:txbxContent>
                <w:p w:rsidR="0040485A" w:rsidRPr="00ED2779" w:rsidRDefault="0040485A" w:rsidP="00955CAA">
                  <w:pPr>
                    <w:pStyle w:val="NoSpacing"/>
                    <w:spacing w:before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D2779">
                    <w:rPr>
                      <w:b/>
                      <w:sz w:val="20"/>
                      <w:szCs w:val="20"/>
                    </w:rPr>
                    <w:t>Healthy Waterville</w:t>
                  </w:r>
                </w:p>
                <w:p w:rsidR="0040485A" w:rsidRPr="00FD3D60" w:rsidRDefault="0040485A" w:rsidP="000E5F24">
                  <w:pPr>
                    <w:pStyle w:val="NoSpacing"/>
                    <w:spacing w:before="120"/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ED2779">
                    <w:rPr>
                      <w:i/>
                      <w:sz w:val="20"/>
                      <w:szCs w:val="20"/>
                    </w:rPr>
                    <w:t>Mission</w:t>
                  </w:r>
                </w:p>
                <w:p w:rsidR="0040485A" w:rsidRPr="00ED2779" w:rsidRDefault="0040485A" w:rsidP="000E5F24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ED2779">
                    <w:rPr>
                      <w:i/>
                      <w:sz w:val="20"/>
                      <w:szCs w:val="20"/>
                    </w:rPr>
                    <w:t>People working in partnership to increase access to healthy foods &amp; increase community connectedness.</w:t>
                  </w:r>
                </w:p>
                <w:p w:rsidR="0040485A" w:rsidRPr="000E5F24" w:rsidRDefault="0040485A" w:rsidP="000E5F24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14.25pt;margin-top:.85pt;width:159pt;height:122.2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">
            <v:textbox>
              <w:txbxContent>
                <w:p w:rsidR="0040485A" w:rsidRPr="00ED2779" w:rsidRDefault="0040485A" w:rsidP="00955CAA">
                  <w:pPr>
                    <w:pStyle w:val="NoSpacing"/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D2779">
                    <w:rPr>
                      <w:b/>
                      <w:sz w:val="20"/>
                      <w:szCs w:val="20"/>
                    </w:rPr>
                    <w:t>Mid-Maine Substance Use Prevention Coalition</w:t>
                  </w:r>
                </w:p>
                <w:p w:rsidR="0040485A" w:rsidRPr="00ED2779" w:rsidRDefault="0040485A" w:rsidP="000E5F24">
                  <w:pPr>
                    <w:pStyle w:val="NoSpacing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ED2779">
                    <w:rPr>
                      <w:i/>
                      <w:sz w:val="20"/>
                      <w:szCs w:val="20"/>
                    </w:rPr>
                    <w:t>Mission</w:t>
                  </w:r>
                </w:p>
                <w:p w:rsidR="0040485A" w:rsidRPr="00ED2779" w:rsidRDefault="0040485A" w:rsidP="000E5F24">
                  <w:pPr>
                    <w:pStyle w:val="NoSpacing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ED2779">
                    <w:rPr>
                      <w:i/>
                      <w:sz w:val="20"/>
                      <w:szCs w:val="20"/>
                    </w:rPr>
                    <w:t xml:space="preserve">To mobilize the community to create a unified effort to reduce substance use among </w:t>
                  </w:r>
                </w:p>
                <w:p w:rsidR="0040485A" w:rsidRPr="00ED2779" w:rsidRDefault="0040485A" w:rsidP="000E5F24">
                  <w:pPr>
                    <w:pStyle w:val="NoSpacing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ED2779">
                    <w:rPr>
                      <w:i/>
                      <w:sz w:val="20"/>
                      <w:szCs w:val="20"/>
                    </w:rPr>
                    <w:t>the youth and young adults of northern Kennebec County.</w:t>
                  </w:r>
                </w:p>
                <w:p w:rsidR="0040485A" w:rsidRDefault="0040485A"/>
              </w:txbxContent>
            </v:textbox>
          </v:shape>
        </w:pict>
      </w:r>
    </w:p>
    <w:sectPr w:rsidR="0040485A" w:rsidRPr="00F65410" w:rsidSect="00352B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6318D"/>
    <w:multiLevelType w:val="hybridMultilevel"/>
    <w:tmpl w:val="49EA1730"/>
    <w:lvl w:ilvl="0" w:tplc="E938C586">
      <w:numFmt w:val="bullet"/>
      <w:lvlText w:val=""/>
      <w:lvlJc w:val="left"/>
      <w:pPr>
        <w:ind w:left="324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2B60"/>
    <w:rsid w:val="000018DF"/>
    <w:rsid w:val="000074BA"/>
    <w:rsid w:val="000259BA"/>
    <w:rsid w:val="00054CB0"/>
    <w:rsid w:val="000A1D5F"/>
    <w:rsid w:val="000A646F"/>
    <w:rsid w:val="000C6C63"/>
    <w:rsid w:val="000D1345"/>
    <w:rsid w:val="000E5F24"/>
    <w:rsid w:val="000F4030"/>
    <w:rsid w:val="001138FB"/>
    <w:rsid w:val="0011496F"/>
    <w:rsid w:val="00120EA0"/>
    <w:rsid w:val="00124E00"/>
    <w:rsid w:val="00126F85"/>
    <w:rsid w:val="00141B85"/>
    <w:rsid w:val="00141BB2"/>
    <w:rsid w:val="00147398"/>
    <w:rsid w:val="001773FD"/>
    <w:rsid w:val="00184C8A"/>
    <w:rsid w:val="0019051E"/>
    <w:rsid w:val="001C19FA"/>
    <w:rsid w:val="001C2902"/>
    <w:rsid w:val="001D3FC3"/>
    <w:rsid w:val="001F0DDC"/>
    <w:rsid w:val="001F6FB8"/>
    <w:rsid w:val="002103EF"/>
    <w:rsid w:val="00213F37"/>
    <w:rsid w:val="002259F1"/>
    <w:rsid w:val="0024232A"/>
    <w:rsid w:val="002601FF"/>
    <w:rsid w:val="00273BCD"/>
    <w:rsid w:val="00274F7E"/>
    <w:rsid w:val="002769B2"/>
    <w:rsid w:val="00291EB9"/>
    <w:rsid w:val="002A43B5"/>
    <w:rsid w:val="002B7091"/>
    <w:rsid w:val="002C3860"/>
    <w:rsid w:val="002D64F7"/>
    <w:rsid w:val="00302507"/>
    <w:rsid w:val="0030494C"/>
    <w:rsid w:val="00314022"/>
    <w:rsid w:val="00321917"/>
    <w:rsid w:val="003343B9"/>
    <w:rsid w:val="00341AF5"/>
    <w:rsid w:val="00352B60"/>
    <w:rsid w:val="003539E8"/>
    <w:rsid w:val="003611C5"/>
    <w:rsid w:val="003A1E30"/>
    <w:rsid w:val="003A3EEF"/>
    <w:rsid w:val="003B0132"/>
    <w:rsid w:val="003D31C5"/>
    <w:rsid w:val="0040485A"/>
    <w:rsid w:val="00411004"/>
    <w:rsid w:val="00421A66"/>
    <w:rsid w:val="00427E44"/>
    <w:rsid w:val="00452404"/>
    <w:rsid w:val="004A0572"/>
    <w:rsid w:val="004C2909"/>
    <w:rsid w:val="004E24F2"/>
    <w:rsid w:val="00502A42"/>
    <w:rsid w:val="005036E3"/>
    <w:rsid w:val="00504161"/>
    <w:rsid w:val="005073F1"/>
    <w:rsid w:val="005210DD"/>
    <w:rsid w:val="005552D4"/>
    <w:rsid w:val="00561110"/>
    <w:rsid w:val="00563705"/>
    <w:rsid w:val="00563ECC"/>
    <w:rsid w:val="0058176C"/>
    <w:rsid w:val="005A3614"/>
    <w:rsid w:val="005A3BC8"/>
    <w:rsid w:val="005A647B"/>
    <w:rsid w:val="005B4511"/>
    <w:rsid w:val="005C64A9"/>
    <w:rsid w:val="005E10D3"/>
    <w:rsid w:val="005E1290"/>
    <w:rsid w:val="005E5524"/>
    <w:rsid w:val="005F140F"/>
    <w:rsid w:val="006174CD"/>
    <w:rsid w:val="00622BCF"/>
    <w:rsid w:val="00627CF5"/>
    <w:rsid w:val="006325F2"/>
    <w:rsid w:val="0063630B"/>
    <w:rsid w:val="006629CC"/>
    <w:rsid w:val="006636E6"/>
    <w:rsid w:val="006660CC"/>
    <w:rsid w:val="0067293D"/>
    <w:rsid w:val="00675E12"/>
    <w:rsid w:val="0068481E"/>
    <w:rsid w:val="0068587E"/>
    <w:rsid w:val="006B6A00"/>
    <w:rsid w:val="006C4D69"/>
    <w:rsid w:val="006E4BAD"/>
    <w:rsid w:val="00704A0A"/>
    <w:rsid w:val="00704F2C"/>
    <w:rsid w:val="0073220D"/>
    <w:rsid w:val="007E1272"/>
    <w:rsid w:val="008013E3"/>
    <w:rsid w:val="00806F4E"/>
    <w:rsid w:val="00874B5F"/>
    <w:rsid w:val="008877F5"/>
    <w:rsid w:val="008A69B6"/>
    <w:rsid w:val="008E5590"/>
    <w:rsid w:val="00904FB2"/>
    <w:rsid w:val="0090552A"/>
    <w:rsid w:val="00913D78"/>
    <w:rsid w:val="00923D27"/>
    <w:rsid w:val="009368B3"/>
    <w:rsid w:val="00955CAA"/>
    <w:rsid w:val="00963927"/>
    <w:rsid w:val="009677E3"/>
    <w:rsid w:val="009B5EFC"/>
    <w:rsid w:val="009F105F"/>
    <w:rsid w:val="009F3EF2"/>
    <w:rsid w:val="009F551F"/>
    <w:rsid w:val="00A05BB0"/>
    <w:rsid w:val="00A20C02"/>
    <w:rsid w:val="00A20D07"/>
    <w:rsid w:val="00A363A4"/>
    <w:rsid w:val="00A55092"/>
    <w:rsid w:val="00A738D1"/>
    <w:rsid w:val="00AA26C4"/>
    <w:rsid w:val="00AA6E87"/>
    <w:rsid w:val="00AB0938"/>
    <w:rsid w:val="00AC1AA4"/>
    <w:rsid w:val="00AD0CAD"/>
    <w:rsid w:val="00B031FD"/>
    <w:rsid w:val="00B74B6D"/>
    <w:rsid w:val="00BB5610"/>
    <w:rsid w:val="00C30476"/>
    <w:rsid w:val="00C638F6"/>
    <w:rsid w:val="00C713DF"/>
    <w:rsid w:val="00C94890"/>
    <w:rsid w:val="00C964E1"/>
    <w:rsid w:val="00CA2E71"/>
    <w:rsid w:val="00CC4C9C"/>
    <w:rsid w:val="00D12A9B"/>
    <w:rsid w:val="00D244E9"/>
    <w:rsid w:val="00D859A1"/>
    <w:rsid w:val="00D973D9"/>
    <w:rsid w:val="00D97ADB"/>
    <w:rsid w:val="00DB5E18"/>
    <w:rsid w:val="00DB7E9E"/>
    <w:rsid w:val="00DD29C3"/>
    <w:rsid w:val="00DF552A"/>
    <w:rsid w:val="00E0723A"/>
    <w:rsid w:val="00E07B7B"/>
    <w:rsid w:val="00E41521"/>
    <w:rsid w:val="00E708EF"/>
    <w:rsid w:val="00E85884"/>
    <w:rsid w:val="00EB325E"/>
    <w:rsid w:val="00EB70E6"/>
    <w:rsid w:val="00ED2779"/>
    <w:rsid w:val="00EF1F57"/>
    <w:rsid w:val="00EF2840"/>
    <w:rsid w:val="00F26282"/>
    <w:rsid w:val="00F43C07"/>
    <w:rsid w:val="00F51FD2"/>
    <w:rsid w:val="00F535DB"/>
    <w:rsid w:val="00F65410"/>
    <w:rsid w:val="00F9449E"/>
    <w:rsid w:val="00F956C2"/>
    <w:rsid w:val="00F97F90"/>
    <w:rsid w:val="00FA016A"/>
    <w:rsid w:val="00FB4DF2"/>
    <w:rsid w:val="00FD3D60"/>
    <w:rsid w:val="00FF1756"/>
    <w:rsid w:val="00FF4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DD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52B60"/>
  </w:style>
  <w:style w:type="paragraph" w:customStyle="1" w:styleId="Default">
    <w:name w:val="Default"/>
    <w:uiPriority w:val="99"/>
    <w:rsid w:val="00C713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E5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5F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07B7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E10D3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FF46A7"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rsid w:val="00704F2C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66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oVeIRyXxKe-XCUt0itrq8_YZ5h8gD0Xa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zoom.us/j/207729560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240</Words>
  <Characters>1372</Characters>
  <Application>Microsoft Office Outlook</Application>
  <DocSecurity>0</DocSecurity>
  <Lines>0</Lines>
  <Paragraphs>0</Paragraphs>
  <ScaleCrop>false</ScaleCrop>
  <Company>MaineGeneral Health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Healthy Northern Kennebec Coalition Meeting Agenda</dc:title>
  <dc:subject/>
  <dc:creator>%username%</dc:creator>
  <cp:keywords/>
  <dc:description/>
  <cp:lastModifiedBy>JD</cp:lastModifiedBy>
  <cp:revision>2</cp:revision>
  <cp:lastPrinted>2020-03-23T18:30:00Z</cp:lastPrinted>
  <dcterms:created xsi:type="dcterms:W3CDTF">2020-03-24T02:18:00Z</dcterms:created>
  <dcterms:modified xsi:type="dcterms:W3CDTF">2020-03-24T02:18:00Z</dcterms:modified>
</cp:coreProperties>
</file>